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10" w:rsidRPr="00D46C10" w:rsidRDefault="00D46C10" w:rsidP="000843AC">
      <w:pPr>
        <w:tabs>
          <w:tab w:val="left" w:pos="775"/>
          <w:tab w:val="left" w:pos="1962"/>
          <w:tab w:val="left" w:pos="3102"/>
        </w:tabs>
        <w:jc w:val="both"/>
        <w:rPr>
          <w:sz w:val="20"/>
          <w:szCs w:val="20"/>
        </w:rPr>
      </w:pPr>
    </w:p>
    <w:p w:rsidR="0059031F" w:rsidRPr="00154557" w:rsidRDefault="000843AC" w:rsidP="000843AC">
      <w:pPr>
        <w:ind w:left="4950" w:hanging="4950"/>
        <w:jc w:val="center"/>
        <w:rPr>
          <w:sz w:val="28"/>
          <w:szCs w:val="28"/>
        </w:rPr>
      </w:pPr>
      <w:r w:rsidRPr="00154557">
        <w:rPr>
          <w:sz w:val="28"/>
          <w:szCs w:val="28"/>
        </w:rPr>
        <w:t>Уважаемые участники долевой собственности на земельный участок!</w:t>
      </w:r>
    </w:p>
    <w:p w:rsidR="00D46C10" w:rsidRPr="00154557" w:rsidRDefault="00D24557" w:rsidP="00A84668">
      <w:pPr>
        <w:jc w:val="both"/>
        <w:rPr>
          <w:sz w:val="28"/>
          <w:szCs w:val="28"/>
        </w:rPr>
      </w:pPr>
      <w:r w:rsidRPr="00154557">
        <w:rPr>
          <w:sz w:val="28"/>
          <w:szCs w:val="28"/>
        </w:rPr>
        <w:tab/>
      </w:r>
      <w:r w:rsidR="000843AC" w:rsidRPr="00154557">
        <w:rPr>
          <w:sz w:val="28"/>
          <w:szCs w:val="28"/>
        </w:rPr>
        <w:t>Сообщаем вам</w:t>
      </w:r>
      <w:r w:rsidR="00A67D87" w:rsidRPr="00154557">
        <w:rPr>
          <w:sz w:val="28"/>
          <w:szCs w:val="28"/>
        </w:rPr>
        <w:t xml:space="preserve"> </w:t>
      </w:r>
      <w:r w:rsidR="00D46C10" w:rsidRPr="00154557">
        <w:rPr>
          <w:sz w:val="28"/>
          <w:szCs w:val="28"/>
        </w:rPr>
        <w:t xml:space="preserve">о </w:t>
      </w:r>
      <w:r w:rsidR="00513FD8" w:rsidRPr="00154557">
        <w:rPr>
          <w:sz w:val="28"/>
          <w:szCs w:val="28"/>
        </w:rPr>
        <w:t xml:space="preserve">проведении </w:t>
      </w:r>
      <w:r w:rsidR="006C38FA" w:rsidRPr="00154557">
        <w:rPr>
          <w:b/>
          <w:sz w:val="28"/>
          <w:szCs w:val="28"/>
        </w:rPr>
        <w:t>15 июля</w:t>
      </w:r>
      <w:r w:rsidR="000A7F29" w:rsidRPr="00154557">
        <w:rPr>
          <w:b/>
          <w:sz w:val="28"/>
          <w:szCs w:val="28"/>
        </w:rPr>
        <w:t xml:space="preserve"> 202</w:t>
      </w:r>
      <w:r w:rsidR="006C38FA" w:rsidRPr="00154557">
        <w:rPr>
          <w:b/>
          <w:sz w:val="28"/>
          <w:szCs w:val="28"/>
        </w:rPr>
        <w:t>1</w:t>
      </w:r>
      <w:r w:rsidR="000A7F29" w:rsidRPr="00154557">
        <w:rPr>
          <w:b/>
          <w:sz w:val="28"/>
          <w:szCs w:val="28"/>
        </w:rPr>
        <w:t xml:space="preserve"> г</w:t>
      </w:r>
      <w:r w:rsidR="000A7F29" w:rsidRPr="00154557">
        <w:rPr>
          <w:sz w:val="28"/>
          <w:szCs w:val="28"/>
        </w:rPr>
        <w:t xml:space="preserve">. в </w:t>
      </w:r>
      <w:r w:rsidR="006C38FA" w:rsidRPr="00154557">
        <w:rPr>
          <w:b/>
          <w:sz w:val="28"/>
          <w:szCs w:val="28"/>
        </w:rPr>
        <w:t>14</w:t>
      </w:r>
      <w:r w:rsidR="000A7F29" w:rsidRPr="00154557">
        <w:rPr>
          <w:b/>
          <w:sz w:val="28"/>
          <w:szCs w:val="28"/>
        </w:rPr>
        <w:t xml:space="preserve"> часов 00</w:t>
      </w:r>
      <w:r w:rsidR="000A7F29" w:rsidRPr="00154557">
        <w:rPr>
          <w:sz w:val="28"/>
          <w:szCs w:val="28"/>
        </w:rPr>
        <w:t xml:space="preserve"> </w:t>
      </w:r>
      <w:r w:rsidR="000A7F29" w:rsidRPr="00154557">
        <w:rPr>
          <w:b/>
          <w:sz w:val="28"/>
          <w:szCs w:val="28"/>
        </w:rPr>
        <w:t>минут</w:t>
      </w:r>
      <w:r w:rsidR="000A7F29" w:rsidRPr="00154557">
        <w:rPr>
          <w:sz w:val="28"/>
          <w:szCs w:val="28"/>
        </w:rPr>
        <w:t xml:space="preserve"> общего собрания участников долевой собственности на земельный участок с/х назначения находящийся в долевой собственности с кадастровым номером </w:t>
      </w:r>
      <w:r w:rsidR="006C38FA" w:rsidRPr="00154557">
        <w:rPr>
          <w:b/>
          <w:sz w:val="28"/>
          <w:szCs w:val="28"/>
        </w:rPr>
        <w:t>23:35</w:t>
      </w:r>
      <w:r w:rsidR="000A7F29" w:rsidRPr="00154557">
        <w:rPr>
          <w:b/>
          <w:sz w:val="28"/>
          <w:szCs w:val="28"/>
        </w:rPr>
        <w:t>:</w:t>
      </w:r>
      <w:r w:rsidR="006C38FA" w:rsidRPr="00154557">
        <w:rPr>
          <w:b/>
          <w:sz w:val="28"/>
          <w:szCs w:val="28"/>
        </w:rPr>
        <w:t>0501000:762</w:t>
      </w:r>
      <w:r w:rsidR="000A7F29" w:rsidRPr="00154557">
        <w:rPr>
          <w:b/>
          <w:sz w:val="28"/>
          <w:szCs w:val="28"/>
        </w:rPr>
        <w:t>,</w:t>
      </w:r>
      <w:r w:rsidR="000A7F29" w:rsidRPr="00154557">
        <w:rPr>
          <w:sz w:val="28"/>
          <w:szCs w:val="28"/>
        </w:rPr>
        <w:t xml:space="preserve"> расположенный по адресу: </w:t>
      </w:r>
      <w:r w:rsidR="00A84668" w:rsidRPr="00154557">
        <w:rPr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</w:t>
      </w:r>
      <w:proofErr w:type="spellStart"/>
      <w:r w:rsidR="00A84668" w:rsidRPr="00154557">
        <w:rPr>
          <w:sz w:val="28"/>
          <w:szCs w:val="28"/>
        </w:rPr>
        <w:t>Усть-Лабинский</w:t>
      </w:r>
      <w:proofErr w:type="spellEnd"/>
      <w:r w:rsidR="00A84668" w:rsidRPr="00154557">
        <w:rPr>
          <w:sz w:val="28"/>
          <w:szCs w:val="28"/>
        </w:rPr>
        <w:t xml:space="preserve"> район, </w:t>
      </w:r>
      <w:proofErr w:type="spellStart"/>
      <w:r w:rsidR="00A84668" w:rsidRPr="00154557">
        <w:rPr>
          <w:sz w:val="28"/>
          <w:szCs w:val="28"/>
        </w:rPr>
        <w:t>Племзавод</w:t>
      </w:r>
      <w:proofErr w:type="spellEnd"/>
      <w:r w:rsidR="00A84668" w:rsidRPr="00154557">
        <w:rPr>
          <w:sz w:val="28"/>
          <w:szCs w:val="28"/>
        </w:rPr>
        <w:t xml:space="preserve"> "Кубань"</w:t>
      </w:r>
      <w:r w:rsidR="00D46C10" w:rsidRPr="00154557">
        <w:rPr>
          <w:sz w:val="28"/>
          <w:szCs w:val="28"/>
        </w:rPr>
        <w:t>, созываемого по инициативе АО «Рассвет» (предыдущее наименование АО «</w:t>
      </w:r>
      <w:proofErr w:type="spellStart"/>
      <w:r w:rsidR="00D46C10" w:rsidRPr="00154557">
        <w:rPr>
          <w:sz w:val="28"/>
          <w:szCs w:val="28"/>
        </w:rPr>
        <w:t>Агрообъединение</w:t>
      </w:r>
      <w:proofErr w:type="spellEnd"/>
      <w:r w:rsidR="00D46C10" w:rsidRPr="00154557">
        <w:rPr>
          <w:sz w:val="28"/>
          <w:szCs w:val="28"/>
        </w:rPr>
        <w:t xml:space="preserve"> «Кубань»), являющегося арендатором данного земельного участка, </w:t>
      </w:r>
      <w:r w:rsidR="00D46C10" w:rsidRPr="00154557">
        <w:rPr>
          <w:b/>
          <w:sz w:val="28"/>
          <w:szCs w:val="28"/>
        </w:rPr>
        <w:t>начало регистрации участников собрания в</w:t>
      </w:r>
      <w:r w:rsidR="00D46C10" w:rsidRPr="00154557">
        <w:rPr>
          <w:sz w:val="28"/>
          <w:szCs w:val="28"/>
        </w:rPr>
        <w:t xml:space="preserve"> </w:t>
      </w:r>
      <w:r w:rsidR="00D46C10" w:rsidRPr="00154557">
        <w:rPr>
          <w:b/>
          <w:sz w:val="28"/>
          <w:szCs w:val="28"/>
        </w:rPr>
        <w:t>1</w:t>
      </w:r>
      <w:r w:rsidR="00A84668" w:rsidRPr="00154557">
        <w:rPr>
          <w:b/>
          <w:sz w:val="28"/>
          <w:szCs w:val="28"/>
        </w:rPr>
        <w:t>4</w:t>
      </w:r>
      <w:r w:rsidR="00D46C10" w:rsidRPr="00154557">
        <w:rPr>
          <w:b/>
          <w:sz w:val="28"/>
          <w:szCs w:val="28"/>
        </w:rPr>
        <w:t xml:space="preserve"> часов 00 минут</w:t>
      </w:r>
      <w:r w:rsidR="00D46C10" w:rsidRPr="00154557">
        <w:rPr>
          <w:sz w:val="28"/>
          <w:szCs w:val="28"/>
        </w:rPr>
        <w:t xml:space="preserve">, по адресу: </w:t>
      </w:r>
      <w:r w:rsidR="001638FE" w:rsidRPr="00154557">
        <w:rPr>
          <w:sz w:val="28"/>
          <w:szCs w:val="28"/>
        </w:rPr>
        <w:t xml:space="preserve">Краснодарский край, </w:t>
      </w:r>
      <w:proofErr w:type="spellStart"/>
      <w:r w:rsidR="00A84668" w:rsidRPr="00154557">
        <w:rPr>
          <w:sz w:val="28"/>
          <w:szCs w:val="28"/>
        </w:rPr>
        <w:t>Усть-Лабинский</w:t>
      </w:r>
      <w:proofErr w:type="spellEnd"/>
      <w:r w:rsidR="001638FE" w:rsidRPr="00154557">
        <w:rPr>
          <w:sz w:val="28"/>
          <w:szCs w:val="28"/>
        </w:rPr>
        <w:t xml:space="preserve"> р-он, </w:t>
      </w:r>
      <w:r w:rsidR="00A84668" w:rsidRPr="00154557">
        <w:rPr>
          <w:sz w:val="28"/>
          <w:szCs w:val="28"/>
        </w:rPr>
        <w:t>г. Усть-Лабинск</w:t>
      </w:r>
      <w:r w:rsidR="001638FE" w:rsidRPr="00154557">
        <w:rPr>
          <w:sz w:val="28"/>
          <w:szCs w:val="28"/>
        </w:rPr>
        <w:t xml:space="preserve">, ул. </w:t>
      </w:r>
      <w:r w:rsidR="00A84668" w:rsidRPr="00154557">
        <w:rPr>
          <w:sz w:val="28"/>
          <w:szCs w:val="28"/>
        </w:rPr>
        <w:t>Мира, 116</w:t>
      </w:r>
      <w:r w:rsidR="001638FE" w:rsidRPr="00154557">
        <w:rPr>
          <w:sz w:val="28"/>
          <w:szCs w:val="28"/>
        </w:rPr>
        <w:t xml:space="preserve"> (помещение </w:t>
      </w:r>
      <w:r w:rsidR="00A84668" w:rsidRPr="00154557">
        <w:rPr>
          <w:sz w:val="28"/>
          <w:szCs w:val="28"/>
        </w:rPr>
        <w:t>производственного контроля</w:t>
      </w:r>
      <w:r w:rsidR="001638FE" w:rsidRPr="00154557">
        <w:rPr>
          <w:sz w:val="28"/>
          <w:szCs w:val="28"/>
        </w:rPr>
        <w:t>)</w:t>
      </w:r>
    </w:p>
    <w:p w:rsidR="00D24557" w:rsidRPr="00154557" w:rsidRDefault="00D24557" w:rsidP="00D46C10">
      <w:pPr>
        <w:ind w:firstLine="540"/>
        <w:jc w:val="both"/>
        <w:rPr>
          <w:b/>
          <w:sz w:val="28"/>
          <w:szCs w:val="28"/>
        </w:rPr>
      </w:pPr>
      <w:r w:rsidRPr="00154557">
        <w:rPr>
          <w:b/>
          <w:sz w:val="28"/>
          <w:szCs w:val="28"/>
        </w:rPr>
        <w:t>Повестка дня собрани</w:t>
      </w:r>
      <w:r w:rsidR="00E93817" w:rsidRPr="00154557">
        <w:rPr>
          <w:b/>
          <w:sz w:val="28"/>
          <w:szCs w:val="28"/>
        </w:rPr>
        <w:t>я</w:t>
      </w:r>
      <w:r w:rsidRPr="00154557">
        <w:rPr>
          <w:b/>
          <w:sz w:val="28"/>
          <w:szCs w:val="28"/>
        </w:rPr>
        <w:t>:</w:t>
      </w:r>
    </w:p>
    <w:p w:rsidR="00D24557" w:rsidRPr="00154557" w:rsidRDefault="00D24557" w:rsidP="00D24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557">
        <w:rPr>
          <w:rFonts w:ascii="Times New Roman" w:hAnsi="Times New Roman" w:cs="Times New Roman"/>
          <w:sz w:val="28"/>
          <w:szCs w:val="28"/>
        </w:rPr>
        <w:t>1. Утверждение условий договора аренды земельного участка, находящегося в долевой собственности.</w:t>
      </w:r>
    </w:p>
    <w:p w:rsidR="00D24557" w:rsidRPr="00154557" w:rsidRDefault="00D24557" w:rsidP="00EB6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557">
        <w:rPr>
          <w:sz w:val="28"/>
          <w:szCs w:val="28"/>
        </w:rPr>
        <w:t xml:space="preserve">2. </w:t>
      </w:r>
      <w:proofErr w:type="gramStart"/>
      <w:r w:rsidR="00EB62CB" w:rsidRPr="00154557">
        <w:rPr>
          <w:sz w:val="28"/>
          <w:szCs w:val="28"/>
        </w:rPr>
        <w:t>Утверждение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EB62CB" w:rsidRPr="00154557">
        <w:rPr>
          <w:sz w:val="28"/>
          <w:szCs w:val="28"/>
        </w:rPr>
        <w:t xml:space="preserve">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</w:t>
      </w:r>
      <w:bookmarkStart w:id="0" w:name="_GoBack"/>
      <w:bookmarkEnd w:id="0"/>
      <w:r w:rsidR="00EB62CB" w:rsidRPr="00154557">
        <w:rPr>
          <w:sz w:val="28"/>
          <w:szCs w:val="28"/>
        </w:rPr>
        <w:t>униципальных нужд (далее - уполномоченное общим собранием лицо), в том числе об объеме и о сроках таких полномочий.</w:t>
      </w:r>
    </w:p>
    <w:p w:rsidR="00C800CB" w:rsidRPr="00154557" w:rsidRDefault="00C800CB" w:rsidP="00C800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557">
        <w:rPr>
          <w:rFonts w:ascii="Times New Roman" w:hAnsi="Times New Roman" w:cs="Times New Roman"/>
          <w:sz w:val="28"/>
          <w:szCs w:val="28"/>
        </w:rPr>
        <w:t>С документами по вопросам, вынесенным на обсуждение общ</w:t>
      </w:r>
      <w:r w:rsidR="00C32DCA" w:rsidRPr="00154557">
        <w:rPr>
          <w:rFonts w:ascii="Times New Roman" w:hAnsi="Times New Roman" w:cs="Times New Roman"/>
          <w:sz w:val="28"/>
          <w:szCs w:val="28"/>
        </w:rPr>
        <w:t>его</w:t>
      </w:r>
      <w:r w:rsidRPr="0015455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32DCA" w:rsidRPr="00154557">
        <w:rPr>
          <w:rFonts w:ascii="Times New Roman" w:hAnsi="Times New Roman" w:cs="Times New Roman"/>
          <w:sz w:val="28"/>
          <w:szCs w:val="28"/>
        </w:rPr>
        <w:t>я</w:t>
      </w:r>
      <w:r w:rsidRPr="00154557">
        <w:rPr>
          <w:rFonts w:ascii="Times New Roman" w:hAnsi="Times New Roman" w:cs="Times New Roman"/>
          <w:sz w:val="28"/>
          <w:szCs w:val="28"/>
        </w:rPr>
        <w:t xml:space="preserve">, можно ознакомиться ежедневно (кроме субботы и воскресенья) с </w:t>
      </w:r>
      <w:r w:rsidR="00270C2B" w:rsidRPr="00154557">
        <w:rPr>
          <w:rFonts w:ascii="Times New Roman" w:hAnsi="Times New Roman" w:cs="Times New Roman"/>
          <w:sz w:val="28"/>
          <w:szCs w:val="28"/>
        </w:rPr>
        <w:t xml:space="preserve">09 часов 00 минут до 12 часов 00 минут в период </w:t>
      </w:r>
      <w:proofErr w:type="gramStart"/>
      <w:r w:rsidR="00270C2B" w:rsidRPr="00154557">
        <w:rPr>
          <w:rFonts w:ascii="Times New Roman" w:hAnsi="Times New Roman" w:cs="Times New Roman"/>
          <w:sz w:val="28"/>
          <w:szCs w:val="28"/>
        </w:rPr>
        <w:t>с даты публик</w:t>
      </w:r>
      <w:r w:rsidR="00A84668" w:rsidRPr="00154557">
        <w:rPr>
          <w:rFonts w:ascii="Times New Roman" w:hAnsi="Times New Roman" w:cs="Times New Roman"/>
          <w:sz w:val="28"/>
          <w:szCs w:val="28"/>
        </w:rPr>
        <w:t>ации</w:t>
      </w:r>
      <w:proofErr w:type="gramEnd"/>
      <w:r w:rsidR="00A84668" w:rsidRPr="00154557">
        <w:rPr>
          <w:rFonts w:ascii="Times New Roman" w:hAnsi="Times New Roman" w:cs="Times New Roman"/>
          <w:sz w:val="28"/>
          <w:szCs w:val="28"/>
        </w:rPr>
        <w:t xml:space="preserve"> настоящего уведомления по 8 июля 2021</w:t>
      </w:r>
      <w:r w:rsidR="00270C2B" w:rsidRPr="00154557">
        <w:rPr>
          <w:rFonts w:ascii="Times New Roman" w:hAnsi="Times New Roman" w:cs="Times New Roman"/>
          <w:sz w:val="28"/>
          <w:szCs w:val="28"/>
        </w:rPr>
        <w:t xml:space="preserve"> года по адресу: Краснодарский край, </w:t>
      </w:r>
      <w:proofErr w:type="spellStart"/>
      <w:r w:rsidR="00A84668" w:rsidRPr="00154557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70C2B" w:rsidRPr="00154557">
        <w:rPr>
          <w:rFonts w:ascii="Times New Roman" w:hAnsi="Times New Roman" w:cs="Times New Roman"/>
          <w:sz w:val="28"/>
          <w:szCs w:val="28"/>
        </w:rPr>
        <w:t xml:space="preserve"> р-он, </w:t>
      </w:r>
      <w:r w:rsidR="00A84668" w:rsidRPr="00154557">
        <w:rPr>
          <w:rFonts w:ascii="Times New Roman" w:hAnsi="Times New Roman" w:cs="Times New Roman"/>
          <w:sz w:val="28"/>
          <w:szCs w:val="28"/>
        </w:rPr>
        <w:t>г. Усть-Лабинск,</w:t>
      </w:r>
      <w:r w:rsidR="00270C2B" w:rsidRPr="00154557">
        <w:rPr>
          <w:rFonts w:ascii="Times New Roman" w:hAnsi="Times New Roman" w:cs="Times New Roman"/>
          <w:sz w:val="28"/>
          <w:szCs w:val="28"/>
        </w:rPr>
        <w:t xml:space="preserve"> ул. </w:t>
      </w:r>
      <w:r w:rsidR="00A84668" w:rsidRPr="00154557">
        <w:rPr>
          <w:rFonts w:ascii="Times New Roman" w:hAnsi="Times New Roman" w:cs="Times New Roman"/>
          <w:sz w:val="28"/>
          <w:szCs w:val="28"/>
        </w:rPr>
        <w:t>Марии Овсянниковой, 9</w:t>
      </w:r>
      <w:r w:rsidRPr="00154557">
        <w:rPr>
          <w:rFonts w:ascii="Times New Roman" w:hAnsi="Times New Roman" w:cs="Times New Roman"/>
          <w:sz w:val="28"/>
          <w:szCs w:val="28"/>
        </w:rPr>
        <w:t>.</w:t>
      </w:r>
    </w:p>
    <w:p w:rsidR="000843AC" w:rsidRPr="00154557" w:rsidRDefault="000843AC" w:rsidP="000843A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54557">
        <w:rPr>
          <w:rFonts w:ascii="Times New Roman" w:hAnsi="Times New Roman"/>
          <w:sz w:val="28"/>
          <w:szCs w:val="28"/>
        </w:rPr>
        <w:t>Для участия в собрании, при себе необходимо иметь пасп</w:t>
      </w:r>
      <w:r w:rsidR="00D46C10" w:rsidRPr="00154557">
        <w:rPr>
          <w:rFonts w:ascii="Times New Roman" w:hAnsi="Times New Roman"/>
          <w:sz w:val="28"/>
          <w:szCs w:val="28"/>
        </w:rPr>
        <w:t xml:space="preserve">орт, </w:t>
      </w:r>
      <w:proofErr w:type="gramStart"/>
      <w:r w:rsidR="00D46C10" w:rsidRPr="00154557">
        <w:rPr>
          <w:rFonts w:ascii="Times New Roman" w:hAnsi="Times New Roman"/>
          <w:sz w:val="28"/>
          <w:szCs w:val="28"/>
        </w:rPr>
        <w:t>представителю-доверенность</w:t>
      </w:r>
      <w:proofErr w:type="gramEnd"/>
      <w:r w:rsidR="00D46C10" w:rsidRPr="00154557">
        <w:rPr>
          <w:rFonts w:ascii="Times New Roman" w:hAnsi="Times New Roman"/>
          <w:sz w:val="28"/>
          <w:szCs w:val="28"/>
        </w:rPr>
        <w:t>, а также документ на земельную долю</w:t>
      </w:r>
      <w:r w:rsidRPr="00154557">
        <w:rPr>
          <w:rFonts w:ascii="Times New Roman" w:hAnsi="Times New Roman"/>
          <w:sz w:val="28"/>
          <w:szCs w:val="28"/>
        </w:rPr>
        <w:t>.</w:t>
      </w:r>
    </w:p>
    <w:p w:rsidR="00927192" w:rsidRPr="00154557" w:rsidRDefault="00927192" w:rsidP="00081B5F">
      <w:pPr>
        <w:rPr>
          <w:i/>
          <w:sz w:val="28"/>
          <w:szCs w:val="28"/>
        </w:rPr>
      </w:pPr>
    </w:p>
    <w:sectPr w:rsidR="00927192" w:rsidRPr="00154557" w:rsidSect="00D253F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7F" w:rsidRDefault="00BD0D7F" w:rsidP="00927192">
      <w:r>
        <w:separator/>
      </w:r>
    </w:p>
  </w:endnote>
  <w:endnote w:type="continuationSeparator" w:id="0">
    <w:p w:rsidR="00BD0D7F" w:rsidRDefault="00BD0D7F" w:rsidP="0092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7F" w:rsidRDefault="00BD0D7F" w:rsidP="00927192">
      <w:r>
        <w:separator/>
      </w:r>
    </w:p>
  </w:footnote>
  <w:footnote w:type="continuationSeparator" w:id="0">
    <w:p w:rsidR="00BD0D7F" w:rsidRDefault="00BD0D7F" w:rsidP="0092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46D0"/>
    <w:multiLevelType w:val="hybridMultilevel"/>
    <w:tmpl w:val="B3C6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3593A"/>
    <w:multiLevelType w:val="hybridMultilevel"/>
    <w:tmpl w:val="B1ACB2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F124E4"/>
    <w:multiLevelType w:val="hybridMultilevel"/>
    <w:tmpl w:val="D8B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79"/>
    <w:rsid w:val="00002645"/>
    <w:rsid w:val="000135BC"/>
    <w:rsid w:val="000347B0"/>
    <w:rsid w:val="0004254D"/>
    <w:rsid w:val="00081B5F"/>
    <w:rsid w:val="000843AC"/>
    <w:rsid w:val="000A75F1"/>
    <w:rsid w:val="000A7F29"/>
    <w:rsid w:val="000B3085"/>
    <w:rsid w:val="000F0F2B"/>
    <w:rsid w:val="000F506C"/>
    <w:rsid w:val="00103548"/>
    <w:rsid w:val="001115B8"/>
    <w:rsid w:val="00135B5D"/>
    <w:rsid w:val="00147D27"/>
    <w:rsid w:val="00154557"/>
    <w:rsid w:val="001638FE"/>
    <w:rsid w:val="001713C6"/>
    <w:rsid w:val="00181E45"/>
    <w:rsid w:val="001A566F"/>
    <w:rsid w:val="001E34B9"/>
    <w:rsid w:val="00212F2A"/>
    <w:rsid w:val="00221625"/>
    <w:rsid w:val="00221998"/>
    <w:rsid w:val="00235126"/>
    <w:rsid w:val="002374CB"/>
    <w:rsid w:val="00270C2B"/>
    <w:rsid w:val="0027627D"/>
    <w:rsid w:val="00281A44"/>
    <w:rsid w:val="00287842"/>
    <w:rsid w:val="002A6D2B"/>
    <w:rsid w:val="002C2AEE"/>
    <w:rsid w:val="002C53F1"/>
    <w:rsid w:val="002D606F"/>
    <w:rsid w:val="002E669A"/>
    <w:rsid w:val="002F211B"/>
    <w:rsid w:val="002F68EA"/>
    <w:rsid w:val="00310D67"/>
    <w:rsid w:val="00331319"/>
    <w:rsid w:val="00334A85"/>
    <w:rsid w:val="00344BB6"/>
    <w:rsid w:val="00352D92"/>
    <w:rsid w:val="00354A0F"/>
    <w:rsid w:val="00355F2A"/>
    <w:rsid w:val="00373AC8"/>
    <w:rsid w:val="0038196A"/>
    <w:rsid w:val="003B33A3"/>
    <w:rsid w:val="003C349A"/>
    <w:rsid w:val="00403A70"/>
    <w:rsid w:val="00412B1D"/>
    <w:rsid w:val="004212C2"/>
    <w:rsid w:val="0046070E"/>
    <w:rsid w:val="00464E99"/>
    <w:rsid w:val="00481E61"/>
    <w:rsid w:val="004C143F"/>
    <w:rsid w:val="004D5FB1"/>
    <w:rsid w:val="004F0E03"/>
    <w:rsid w:val="004F6217"/>
    <w:rsid w:val="00504B9D"/>
    <w:rsid w:val="00506DC6"/>
    <w:rsid w:val="00513FD8"/>
    <w:rsid w:val="00533578"/>
    <w:rsid w:val="0054388A"/>
    <w:rsid w:val="005447CF"/>
    <w:rsid w:val="0059031F"/>
    <w:rsid w:val="005B574E"/>
    <w:rsid w:val="005D4441"/>
    <w:rsid w:val="00600095"/>
    <w:rsid w:val="00622C60"/>
    <w:rsid w:val="00625C20"/>
    <w:rsid w:val="00651005"/>
    <w:rsid w:val="00696317"/>
    <w:rsid w:val="006A3386"/>
    <w:rsid w:val="006C38FA"/>
    <w:rsid w:val="006E2902"/>
    <w:rsid w:val="007057C9"/>
    <w:rsid w:val="00762E45"/>
    <w:rsid w:val="0077193F"/>
    <w:rsid w:val="007A10B0"/>
    <w:rsid w:val="007A3109"/>
    <w:rsid w:val="00834CB1"/>
    <w:rsid w:val="00863951"/>
    <w:rsid w:val="008904EE"/>
    <w:rsid w:val="008B75C8"/>
    <w:rsid w:val="008D2C77"/>
    <w:rsid w:val="008D7339"/>
    <w:rsid w:val="008E638B"/>
    <w:rsid w:val="00927192"/>
    <w:rsid w:val="009323B1"/>
    <w:rsid w:val="00937597"/>
    <w:rsid w:val="00954763"/>
    <w:rsid w:val="00955685"/>
    <w:rsid w:val="00993A8F"/>
    <w:rsid w:val="009D155B"/>
    <w:rsid w:val="009D229F"/>
    <w:rsid w:val="00A122E2"/>
    <w:rsid w:val="00A30BD8"/>
    <w:rsid w:val="00A411B0"/>
    <w:rsid w:val="00A47269"/>
    <w:rsid w:val="00A50237"/>
    <w:rsid w:val="00A67D87"/>
    <w:rsid w:val="00A84668"/>
    <w:rsid w:val="00A91EB7"/>
    <w:rsid w:val="00AA3222"/>
    <w:rsid w:val="00AB117C"/>
    <w:rsid w:val="00AD0930"/>
    <w:rsid w:val="00AD0B1B"/>
    <w:rsid w:val="00B027CD"/>
    <w:rsid w:val="00B06254"/>
    <w:rsid w:val="00B74CA3"/>
    <w:rsid w:val="00B76F2B"/>
    <w:rsid w:val="00B942E7"/>
    <w:rsid w:val="00BA63E2"/>
    <w:rsid w:val="00BB62FB"/>
    <w:rsid w:val="00BC2417"/>
    <w:rsid w:val="00BC2990"/>
    <w:rsid w:val="00BC5403"/>
    <w:rsid w:val="00BC5A4B"/>
    <w:rsid w:val="00BD0D7F"/>
    <w:rsid w:val="00BE1878"/>
    <w:rsid w:val="00BF6CE5"/>
    <w:rsid w:val="00C0474F"/>
    <w:rsid w:val="00C32DCA"/>
    <w:rsid w:val="00C51EAC"/>
    <w:rsid w:val="00C616A2"/>
    <w:rsid w:val="00C800CB"/>
    <w:rsid w:val="00CA06C8"/>
    <w:rsid w:val="00CC2369"/>
    <w:rsid w:val="00CC4EF6"/>
    <w:rsid w:val="00CC7BC0"/>
    <w:rsid w:val="00CD7E56"/>
    <w:rsid w:val="00CF6766"/>
    <w:rsid w:val="00D11993"/>
    <w:rsid w:val="00D24557"/>
    <w:rsid w:val="00D253FD"/>
    <w:rsid w:val="00D2642D"/>
    <w:rsid w:val="00D30DEC"/>
    <w:rsid w:val="00D46C10"/>
    <w:rsid w:val="00D56660"/>
    <w:rsid w:val="00D742DD"/>
    <w:rsid w:val="00D93DA9"/>
    <w:rsid w:val="00DC5B67"/>
    <w:rsid w:val="00DF17FF"/>
    <w:rsid w:val="00E10A72"/>
    <w:rsid w:val="00E15641"/>
    <w:rsid w:val="00E23D0B"/>
    <w:rsid w:val="00E84F7C"/>
    <w:rsid w:val="00E93817"/>
    <w:rsid w:val="00E956BA"/>
    <w:rsid w:val="00EB62CB"/>
    <w:rsid w:val="00EC03F5"/>
    <w:rsid w:val="00EC41F3"/>
    <w:rsid w:val="00F06379"/>
    <w:rsid w:val="00F212E1"/>
    <w:rsid w:val="00F23A66"/>
    <w:rsid w:val="00F302FB"/>
    <w:rsid w:val="00F42909"/>
    <w:rsid w:val="00F46962"/>
    <w:rsid w:val="00F51A8D"/>
    <w:rsid w:val="00FE3E79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E3E79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E3E79"/>
    <w:rPr>
      <w:sz w:val="28"/>
    </w:rPr>
  </w:style>
  <w:style w:type="paragraph" w:styleId="a3">
    <w:name w:val="Balloon Text"/>
    <w:basedOn w:val="a"/>
    <w:link w:val="a4"/>
    <w:rsid w:val="00543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3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31F"/>
    <w:pPr>
      <w:ind w:left="720"/>
      <w:contextualSpacing/>
    </w:pPr>
  </w:style>
  <w:style w:type="paragraph" w:styleId="a6">
    <w:name w:val="header"/>
    <w:basedOn w:val="a"/>
    <w:link w:val="a7"/>
    <w:rsid w:val="00927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7192"/>
    <w:rPr>
      <w:sz w:val="24"/>
      <w:szCs w:val="24"/>
    </w:rPr>
  </w:style>
  <w:style w:type="paragraph" w:styleId="a8">
    <w:name w:val="footer"/>
    <w:basedOn w:val="a"/>
    <w:link w:val="a9"/>
    <w:rsid w:val="009271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7192"/>
    <w:rPr>
      <w:sz w:val="24"/>
      <w:szCs w:val="24"/>
    </w:rPr>
  </w:style>
  <w:style w:type="paragraph" w:customStyle="1" w:styleId="ConsPlusNormal">
    <w:name w:val="ConsPlusNormal"/>
    <w:rsid w:val="0041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0843AC"/>
    <w:rPr>
      <w:rFonts w:ascii="Calibri" w:hAnsi="Calibri"/>
      <w:sz w:val="22"/>
      <w:szCs w:val="22"/>
    </w:rPr>
  </w:style>
  <w:style w:type="character" w:styleId="ab">
    <w:name w:val="Hyperlink"/>
    <w:rsid w:val="00081B5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E3E79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E3E79"/>
    <w:rPr>
      <w:sz w:val="28"/>
    </w:rPr>
  </w:style>
  <w:style w:type="paragraph" w:styleId="a3">
    <w:name w:val="Balloon Text"/>
    <w:basedOn w:val="a"/>
    <w:link w:val="a4"/>
    <w:rsid w:val="00543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3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31F"/>
    <w:pPr>
      <w:ind w:left="720"/>
      <w:contextualSpacing/>
    </w:pPr>
  </w:style>
  <w:style w:type="paragraph" w:styleId="a6">
    <w:name w:val="header"/>
    <w:basedOn w:val="a"/>
    <w:link w:val="a7"/>
    <w:rsid w:val="00927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7192"/>
    <w:rPr>
      <w:sz w:val="24"/>
      <w:szCs w:val="24"/>
    </w:rPr>
  </w:style>
  <w:style w:type="paragraph" w:styleId="a8">
    <w:name w:val="footer"/>
    <w:basedOn w:val="a"/>
    <w:link w:val="a9"/>
    <w:rsid w:val="009271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7192"/>
    <w:rPr>
      <w:sz w:val="24"/>
      <w:szCs w:val="24"/>
    </w:rPr>
  </w:style>
  <w:style w:type="paragraph" w:customStyle="1" w:styleId="ConsPlusNormal">
    <w:name w:val="ConsPlusNormal"/>
    <w:rsid w:val="0041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0843AC"/>
    <w:rPr>
      <w:rFonts w:ascii="Calibri" w:hAnsi="Calibri"/>
      <w:sz w:val="22"/>
      <w:szCs w:val="22"/>
    </w:rPr>
  </w:style>
  <w:style w:type="character" w:styleId="ab">
    <w:name w:val="Hyperlink"/>
    <w:rsid w:val="00081B5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aVD\&#1052;&#1086;&#1080;%20&#1076;&#1086;&#1082;&#1091;&#1084;&#1077;&#1085;&#1090;&#1099;\&#1060;&#1080;&#1088;&#1084;&#1077;&#1085;&#1085;&#1099;&#1081;%20&#1073;&#1083;&#1072;&#1085;&#1082;%20&#1040;&#1054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F8EB-08C6-45F7-841A-03537749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АОК</Template>
  <TotalTime>6</TotalTime>
  <Pages>1</Pages>
  <Words>278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Firma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Давыдова Вера</dc:creator>
  <cp:keywords/>
  <dc:description/>
  <cp:lastModifiedBy>zam-ur</cp:lastModifiedBy>
  <cp:revision>3</cp:revision>
  <cp:lastPrinted>2020-03-25T07:11:00Z</cp:lastPrinted>
  <dcterms:created xsi:type="dcterms:W3CDTF">2021-05-17T06:20:00Z</dcterms:created>
  <dcterms:modified xsi:type="dcterms:W3CDTF">2021-06-03T10:34:00Z</dcterms:modified>
</cp:coreProperties>
</file>