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0" w:rsidRPr="00356D6B" w:rsidRDefault="00B446C0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B446C0" w:rsidRPr="00356D6B" w:rsidRDefault="00B446C0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B446C0" w:rsidRPr="00356D6B" w:rsidRDefault="00B446C0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B446C0" w:rsidRPr="00356D6B" w:rsidRDefault="00B446C0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 xml:space="preserve">ления Усть-Лабинского района»  25 июня 2020 </w:t>
      </w:r>
      <w:r w:rsidRPr="00356D6B">
        <w:rPr>
          <w:rFonts w:ascii="Times New Roman" w:hAnsi="Times New Roman"/>
          <w:sz w:val="28"/>
          <w:szCs w:val="28"/>
        </w:rPr>
        <w:t>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</w:t>
      </w:r>
      <w:r>
        <w:rPr>
          <w:rFonts w:ascii="Times New Roman" w:hAnsi="Times New Roman"/>
          <w:sz w:val="28"/>
          <w:szCs w:val="28"/>
        </w:rPr>
        <w:t>кого поселения Усть-Лабинского района</w:t>
      </w:r>
      <w:r w:rsidRPr="00356D6B">
        <w:rPr>
          <w:rFonts w:ascii="Times New Roman" w:hAnsi="Times New Roman"/>
          <w:sz w:val="28"/>
          <w:szCs w:val="28"/>
        </w:rPr>
        <w:t>, по адресу: г. Усть-Лаб</w:t>
      </w:r>
      <w:r>
        <w:rPr>
          <w:rFonts w:ascii="Times New Roman" w:hAnsi="Times New Roman"/>
          <w:sz w:val="28"/>
          <w:szCs w:val="28"/>
        </w:rPr>
        <w:t>инск, ул. Ленина, 38, кааб. 2,14. 2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</w:t>
      </w:r>
      <w:r>
        <w:rPr>
          <w:rFonts w:ascii="Times New Roman" w:hAnsi="Times New Roman"/>
          <w:sz w:val="28"/>
          <w:szCs w:val="28"/>
        </w:rPr>
        <w:t xml:space="preserve"> дополнительный</w:t>
      </w:r>
      <w:r w:rsidRPr="00356D6B">
        <w:rPr>
          <w:rFonts w:ascii="Times New Roman" w:hAnsi="Times New Roman"/>
          <w:sz w:val="28"/>
          <w:szCs w:val="28"/>
        </w:rPr>
        <w:t xml:space="preserve">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B446C0" w:rsidRPr="00356D6B" w:rsidRDefault="00B446C0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B446C0" w:rsidRPr="00356D6B" w:rsidRDefault="00B446C0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B446C0" w:rsidRPr="00356D6B" w:rsidRDefault="00B446C0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договор, устанавливается для:</w:t>
      </w:r>
    </w:p>
    <w:p w:rsidR="00B446C0" w:rsidRDefault="00B446C0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объекты,</w:t>
      </w:r>
      <w:r>
        <w:rPr>
          <w:rFonts w:ascii="Times New Roman" w:hAnsi="Times New Roman"/>
          <w:sz w:val="28"/>
          <w:szCs w:val="28"/>
        </w:rPr>
        <w:t xml:space="preserve"> по реализации овощей, фруктов, бахчевых культур</w:t>
      </w:r>
      <w:r w:rsidRPr="00356D6B">
        <w:rPr>
          <w:rFonts w:ascii="Times New Roman" w:hAnsi="Times New Roman"/>
          <w:sz w:val="28"/>
          <w:szCs w:val="28"/>
        </w:rPr>
        <w:t xml:space="preserve"> 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B446C0" w:rsidRPr="00356D6B" w:rsidRDefault="00B446C0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по реализации кваса и прохладительных напитков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B446C0" w:rsidRDefault="00B446C0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- объекты по реализации</w:t>
      </w:r>
      <w:r>
        <w:rPr>
          <w:rFonts w:ascii="Times New Roman" w:hAnsi="Times New Roman"/>
          <w:sz w:val="28"/>
          <w:szCs w:val="28"/>
        </w:rPr>
        <w:t xml:space="preserve"> мороженного и прохладительных напитков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B446C0" w:rsidRDefault="00B446C0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 по реализации</w:t>
      </w:r>
      <w:r>
        <w:rPr>
          <w:rFonts w:ascii="Times New Roman" w:hAnsi="Times New Roman"/>
          <w:sz w:val="28"/>
          <w:szCs w:val="28"/>
        </w:rPr>
        <w:t xml:space="preserve"> сувенирной продукции, воздушных шаров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B446C0" w:rsidRDefault="00B446C0" w:rsidP="00FF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попкорна (воздушной кукурузы)</w:t>
      </w:r>
      <w:r w:rsidRPr="00FF7F62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октября) </w:t>
      </w:r>
    </w:p>
    <w:p w:rsidR="00B446C0" w:rsidRPr="00356D6B" w:rsidRDefault="00B446C0" w:rsidP="00FF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сладкой ваты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B446C0" w:rsidRDefault="00B446C0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вендинговые аппараты- до одного года </w:t>
      </w:r>
      <w:r w:rsidRPr="00356D6B">
        <w:rPr>
          <w:rFonts w:ascii="Times New Roman" w:hAnsi="Times New Roman"/>
          <w:sz w:val="28"/>
          <w:szCs w:val="28"/>
        </w:rPr>
        <w:t>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 апреля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B446C0" w:rsidRPr="00F47528" w:rsidRDefault="00B446C0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мелкорозничные и иные несезонные НТО (киоски и павильоны</w:t>
      </w:r>
      <w:r w:rsidRPr="00F47528">
        <w:rPr>
          <w:rFonts w:ascii="Times New Roman" w:hAnsi="Times New Roman"/>
          <w:sz w:val="28"/>
          <w:szCs w:val="28"/>
        </w:rPr>
        <w:t>) - до трёх лет.</w:t>
      </w:r>
    </w:p>
    <w:p w:rsidR="00B446C0" w:rsidRPr="00356D6B" w:rsidRDefault="00B446C0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от  28 марта  2019 года № 195</w:t>
      </w:r>
      <w:r w:rsidRPr="00356D6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27 сентября 2018 года № 875 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Усть-Лабинский район» размещается на официальном сайте администрации муниципального образования Усть-Лабинский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38,каб. 2.14. 2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B446C0" w:rsidRPr="00356D6B" w:rsidRDefault="00B446C0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B446C0" w:rsidRPr="00356D6B" w:rsidRDefault="00B446C0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B446C0" w:rsidRPr="00356D6B" w:rsidRDefault="00B446C0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B446C0" w:rsidRPr="00356D6B" w:rsidRDefault="00B446C0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B446C0" w:rsidRPr="00356D6B" w:rsidRDefault="00B446C0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B446C0" w:rsidRPr="00356D6B" w:rsidRDefault="00B446C0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ab/>
        <w:t>- Сведения о производстве сельскохозяйственной продукции и продукции её переработки сельхозтоваропроизводителями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</w:t>
      </w:r>
      <w:r>
        <w:rPr>
          <w:rFonts w:ascii="Times New Roman" w:hAnsi="Times New Roman"/>
          <w:sz w:val="28"/>
          <w:szCs w:val="28"/>
        </w:rPr>
        <w:t>.</w:t>
      </w:r>
      <w:r w:rsidRPr="00356D6B">
        <w:rPr>
          <w:rFonts w:ascii="Times New Roman" w:hAnsi="Times New Roman"/>
          <w:sz w:val="28"/>
          <w:szCs w:val="28"/>
        </w:rPr>
        <w:t>;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приложены: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B446C0" w:rsidRPr="00356D6B" w:rsidRDefault="00B446C0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B446C0" w:rsidRPr="00356D6B" w:rsidRDefault="00B446C0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B446C0" w:rsidRPr="00356D6B" w:rsidRDefault="00B446C0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28.05.2020 г. по 10.06.2020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B446C0" w:rsidRPr="00356D6B" w:rsidRDefault="00B446C0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B446C0" w:rsidRDefault="00B446C0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11.06.2020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каб. 2.14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</w:p>
    <w:p w:rsidR="00B446C0" w:rsidRDefault="00B446C0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B446C0" w:rsidRPr="00356D6B" w:rsidRDefault="00B446C0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25.06.2020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каб. 2.14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</w:p>
    <w:p w:rsidR="00B446C0" w:rsidRPr="00356D6B" w:rsidRDefault="00B446C0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B446C0" w:rsidRPr="00356D6B" w:rsidRDefault="00B446C0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>
        <w:rPr>
          <w:rFonts w:ascii="Times New Roman" w:hAnsi="Times New Roman"/>
          <w:sz w:val="28"/>
          <w:szCs w:val="28"/>
        </w:rPr>
        <w:t>абинск, ул. Ленина, 38 каб. 2.14</w:t>
      </w:r>
      <w:r w:rsidRPr="00356D6B">
        <w:rPr>
          <w:rFonts w:ascii="Times New Roman" w:hAnsi="Times New Roman"/>
          <w:sz w:val="28"/>
          <w:szCs w:val="28"/>
        </w:rPr>
        <w:t>. тел. 8-86135-</w:t>
      </w:r>
      <w:r>
        <w:rPr>
          <w:rFonts w:ascii="Times New Roman" w:hAnsi="Times New Roman"/>
          <w:sz w:val="28"/>
          <w:szCs w:val="28"/>
        </w:rPr>
        <w:t>4-10-15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B446C0" w:rsidRPr="00356D6B" w:rsidRDefault="00B446C0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B446C0" w:rsidRPr="00356D6B" w:rsidRDefault="00B446C0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</w:t>
      </w:r>
      <w:r>
        <w:rPr>
          <w:rFonts w:ascii="Times New Roman" w:hAnsi="Times New Roman"/>
          <w:sz w:val="28"/>
          <w:szCs w:val="28"/>
        </w:rPr>
        <w:t>2.14</w:t>
      </w:r>
      <w:r w:rsidRPr="00356D6B">
        <w:rPr>
          <w:rFonts w:ascii="Times New Roman" w:hAnsi="Times New Roman"/>
          <w:sz w:val="28"/>
          <w:szCs w:val="28"/>
        </w:rPr>
        <w:t>. тел. 8-86135-</w:t>
      </w:r>
      <w:r>
        <w:rPr>
          <w:rFonts w:ascii="Times New Roman" w:hAnsi="Times New Roman"/>
          <w:sz w:val="28"/>
          <w:szCs w:val="28"/>
        </w:rPr>
        <w:t>4-10-15</w:t>
      </w:r>
      <w:r w:rsidRPr="00356D6B">
        <w:rPr>
          <w:rFonts w:ascii="Times New Roman" w:hAnsi="Times New Roman"/>
          <w:sz w:val="28"/>
          <w:szCs w:val="28"/>
        </w:rPr>
        <w:t>; 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B446C0" w:rsidRPr="00356D6B" w:rsidRDefault="00B446C0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B446C0" w:rsidRPr="00356D6B" w:rsidRDefault="00B446C0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B446C0" w:rsidRPr="00356D6B" w:rsidRDefault="00B446C0" w:rsidP="00D25FCD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</w:p>
    <w:p w:rsidR="00B446C0" w:rsidRDefault="00B446C0" w:rsidP="00F71738">
      <w:pPr>
        <w:rPr>
          <w:rFonts w:ascii="Times New Roman" w:hAnsi="Times New Roman"/>
          <w:sz w:val="24"/>
          <w:szCs w:val="24"/>
        </w:rPr>
      </w:pPr>
    </w:p>
    <w:p w:rsidR="00B446C0" w:rsidRDefault="00B446C0" w:rsidP="004A19F1">
      <w:pPr>
        <w:rPr>
          <w:rFonts w:ascii="Times New Roman" w:hAnsi="Times New Roman"/>
          <w:sz w:val="24"/>
          <w:szCs w:val="24"/>
        </w:rPr>
      </w:pPr>
    </w:p>
    <w:p w:rsidR="00B446C0" w:rsidRPr="00356D6B" w:rsidRDefault="00B446C0" w:rsidP="00356D6B">
      <w:pPr>
        <w:rPr>
          <w:rFonts w:ascii="Times New Roman" w:hAnsi="Times New Roman"/>
          <w:sz w:val="28"/>
          <w:szCs w:val="28"/>
        </w:rPr>
      </w:pPr>
    </w:p>
    <w:sectPr w:rsidR="00B446C0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03A3"/>
    <w:rsid w:val="0054059D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D7012"/>
    <w:rsid w:val="007E54F6"/>
    <w:rsid w:val="007F6F59"/>
    <w:rsid w:val="00814795"/>
    <w:rsid w:val="00814FC1"/>
    <w:rsid w:val="008165B9"/>
    <w:rsid w:val="0082009F"/>
    <w:rsid w:val="00826869"/>
    <w:rsid w:val="00835597"/>
    <w:rsid w:val="008424AC"/>
    <w:rsid w:val="00867C31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C7525"/>
    <w:rsid w:val="009D4BE9"/>
    <w:rsid w:val="009E071C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446C0"/>
    <w:rsid w:val="00B554CA"/>
    <w:rsid w:val="00B8008A"/>
    <w:rsid w:val="00B96834"/>
    <w:rsid w:val="00BC0C8F"/>
    <w:rsid w:val="00BD4997"/>
    <w:rsid w:val="00BD790C"/>
    <w:rsid w:val="00BE6799"/>
    <w:rsid w:val="00BF1BCA"/>
    <w:rsid w:val="00C75E90"/>
    <w:rsid w:val="00C7777F"/>
    <w:rsid w:val="00C9408D"/>
    <w:rsid w:val="00C94DD8"/>
    <w:rsid w:val="00CA16B3"/>
    <w:rsid w:val="00CB2407"/>
    <w:rsid w:val="00CC160F"/>
    <w:rsid w:val="00CC1E2B"/>
    <w:rsid w:val="00CE0107"/>
    <w:rsid w:val="00CF296C"/>
    <w:rsid w:val="00D030EF"/>
    <w:rsid w:val="00D24791"/>
    <w:rsid w:val="00D25FCD"/>
    <w:rsid w:val="00D27B31"/>
    <w:rsid w:val="00D40CD3"/>
    <w:rsid w:val="00D4195D"/>
    <w:rsid w:val="00D52F1B"/>
    <w:rsid w:val="00D628D0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7CC"/>
    <w:rsid w:val="00E80973"/>
    <w:rsid w:val="00E9179F"/>
    <w:rsid w:val="00EB4D1E"/>
    <w:rsid w:val="00ED198D"/>
    <w:rsid w:val="00F01E34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1224</TotalTime>
  <Pages>4</Pages>
  <Words>1482</Words>
  <Characters>8451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24</cp:revision>
  <cp:lastPrinted>2020-03-03T07:37:00Z</cp:lastPrinted>
  <dcterms:created xsi:type="dcterms:W3CDTF">2017-02-21T05:06:00Z</dcterms:created>
  <dcterms:modified xsi:type="dcterms:W3CDTF">2020-06-25T13:17:00Z</dcterms:modified>
</cp:coreProperties>
</file>